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66" w:rsidRDefault="00B42366" w:rsidP="00B4236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Programma echoavond ASZ: </w:t>
      </w:r>
    </w:p>
    <w:p w:rsidR="00B42366" w:rsidRDefault="00B42366" w:rsidP="00B42366">
      <w:pPr>
        <w:ind w:left="720"/>
        <w:rPr>
          <w:rFonts w:cs="Arial"/>
          <w:sz w:val="32"/>
          <w:szCs w:val="32"/>
        </w:rPr>
      </w:pPr>
    </w:p>
    <w:p w:rsidR="00B42366" w:rsidRPr="000A3D47" w:rsidRDefault="00B42366" w:rsidP="00B42366">
      <w:pPr>
        <w:ind w:left="2832" w:firstLine="708"/>
        <w:rPr>
          <w:rFonts w:cs="Arial"/>
          <w:color w:val="000000"/>
          <w:sz w:val="28"/>
          <w:szCs w:val="28"/>
        </w:rPr>
      </w:pPr>
      <w:r w:rsidRPr="000A3D47">
        <w:rPr>
          <w:sz w:val="28"/>
          <w:szCs w:val="28"/>
        </w:rPr>
        <w:t>“</w:t>
      </w:r>
      <w:r>
        <w:rPr>
          <w:rFonts w:cs="Arial"/>
          <w:color w:val="000000"/>
          <w:sz w:val="28"/>
          <w:szCs w:val="28"/>
        </w:rPr>
        <w:t>Cardiale tumoren</w:t>
      </w:r>
      <w:r w:rsidRPr="000A3D47">
        <w:rPr>
          <w:rFonts w:cs="Arial"/>
          <w:color w:val="000000"/>
          <w:sz w:val="28"/>
          <w:szCs w:val="28"/>
        </w:rPr>
        <w:t>”</w:t>
      </w:r>
    </w:p>
    <w:p w:rsidR="00B42366" w:rsidRPr="00CE1D2F" w:rsidRDefault="00B42366" w:rsidP="00B42366">
      <w:pPr>
        <w:pStyle w:val="Lijstalinea"/>
        <w:rPr>
          <w:rFonts w:ascii="Arial" w:hAnsi="Arial" w:cs="Arial"/>
          <w:sz w:val="32"/>
          <w:szCs w:val="32"/>
        </w:rPr>
      </w:pPr>
    </w:p>
    <w:p w:rsidR="00B42366" w:rsidRDefault="00B42366" w:rsidP="00B42366">
      <w:pPr>
        <w:rPr>
          <w:b/>
          <w:sz w:val="22"/>
          <w:szCs w:val="22"/>
        </w:rPr>
      </w:pPr>
    </w:p>
    <w:p w:rsidR="00B42366" w:rsidRPr="003C15F1" w:rsidRDefault="00B42366" w:rsidP="00B42366">
      <w:pPr>
        <w:rPr>
          <w:sz w:val="20"/>
        </w:rPr>
      </w:pPr>
      <w:r w:rsidRPr="003C15F1">
        <w:rPr>
          <w:sz w:val="20"/>
        </w:rPr>
        <w:t>18.30 uur</w:t>
      </w:r>
      <w:r w:rsidRPr="003C15F1">
        <w:rPr>
          <w:sz w:val="20"/>
        </w:rPr>
        <w:tab/>
      </w:r>
      <w:r w:rsidRPr="003C15F1">
        <w:rPr>
          <w:sz w:val="20"/>
        </w:rPr>
        <w:tab/>
        <w:t>Ontvangst</w:t>
      </w:r>
    </w:p>
    <w:p w:rsidR="00B42366" w:rsidRPr="003C15F1" w:rsidRDefault="00B42366" w:rsidP="00B42366">
      <w:pPr>
        <w:rPr>
          <w:sz w:val="20"/>
        </w:rPr>
      </w:pPr>
    </w:p>
    <w:p w:rsidR="00B42366" w:rsidRPr="003C15F1" w:rsidRDefault="00B42366" w:rsidP="00B42366">
      <w:pPr>
        <w:numPr>
          <w:ilvl w:val="1"/>
          <w:numId w:val="1"/>
        </w:numPr>
        <w:rPr>
          <w:sz w:val="20"/>
        </w:rPr>
      </w:pPr>
      <w:r w:rsidRPr="003C15F1">
        <w:rPr>
          <w:sz w:val="20"/>
        </w:rPr>
        <w:t>u</w:t>
      </w:r>
      <w:r>
        <w:rPr>
          <w:sz w:val="20"/>
        </w:rPr>
        <w:t>u</w:t>
      </w:r>
      <w:r w:rsidRPr="003C15F1">
        <w:rPr>
          <w:sz w:val="20"/>
        </w:rPr>
        <w:t>r</w:t>
      </w:r>
      <w:r w:rsidRPr="003C15F1">
        <w:rPr>
          <w:sz w:val="20"/>
        </w:rPr>
        <w:tab/>
      </w:r>
      <w:r w:rsidRPr="003C15F1">
        <w:rPr>
          <w:sz w:val="20"/>
        </w:rPr>
        <w:tab/>
        <w:t xml:space="preserve">Opening door dr. </w:t>
      </w:r>
      <w:proofErr w:type="spellStart"/>
      <w:r w:rsidRPr="003C15F1">
        <w:rPr>
          <w:sz w:val="20"/>
        </w:rPr>
        <w:t>Kofflard</w:t>
      </w:r>
      <w:proofErr w:type="spellEnd"/>
      <w:r w:rsidRPr="003C15F1">
        <w:rPr>
          <w:sz w:val="20"/>
        </w:rPr>
        <w:t>, cardioloog  Albert Schweitzer ziekenhuis (ASZ)</w:t>
      </w:r>
    </w:p>
    <w:p w:rsidR="00B42366" w:rsidRPr="003C15F1" w:rsidRDefault="00B42366" w:rsidP="00B42366">
      <w:pPr>
        <w:rPr>
          <w:sz w:val="20"/>
        </w:rPr>
      </w:pPr>
    </w:p>
    <w:p w:rsidR="00B42366" w:rsidRPr="003C15F1" w:rsidRDefault="00B42366" w:rsidP="00B42366">
      <w:pPr>
        <w:rPr>
          <w:sz w:val="20"/>
        </w:rPr>
      </w:pPr>
    </w:p>
    <w:p w:rsidR="00B42366" w:rsidRPr="003C15F1" w:rsidRDefault="00B42366" w:rsidP="00B42366">
      <w:pPr>
        <w:rPr>
          <w:sz w:val="20"/>
        </w:rPr>
      </w:pPr>
      <w:r>
        <w:rPr>
          <w:sz w:val="20"/>
        </w:rPr>
        <w:t xml:space="preserve">19.00 uur </w:t>
      </w:r>
      <w:r>
        <w:rPr>
          <w:sz w:val="20"/>
        </w:rPr>
        <w:tab/>
      </w:r>
      <w:r>
        <w:rPr>
          <w:sz w:val="20"/>
        </w:rPr>
        <w:tab/>
        <w:t xml:space="preserve">Voordracht </w:t>
      </w:r>
      <w:r w:rsidRPr="003C15F1">
        <w:rPr>
          <w:sz w:val="20"/>
        </w:rPr>
        <w:t>(</w:t>
      </w:r>
      <w:proofErr w:type="spellStart"/>
      <w:r w:rsidRPr="003C15F1">
        <w:rPr>
          <w:sz w:val="20"/>
        </w:rPr>
        <w:t>dr.</w:t>
      </w:r>
      <w:r>
        <w:rPr>
          <w:sz w:val="20"/>
        </w:rPr>
        <w:t>Geleijnse</w:t>
      </w:r>
      <w:proofErr w:type="spellEnd"/>
      <w:r>
        <w:rPr>
          <w:sz w:val="20"/>
        </w:rPr>
        <w:t xml:space="preserve">, </w:t>
      </w:r>
      <w:r w:rsidRPr="003C15F1">
        <w:rPr>
          <w:sz w:val="20"/>
        </w:rPr>
        <w:t xml:space="preserve">cardioloog </w:t>
      </w:r>
      <w:r>
        <w:rPr>
          <w:sz w:val="20"/>
        </w:rPr>
        <w:t>Erasmus MC</w:t>
      </w:r>
      <w:r w:rsidRPr="003C15F1">
        <w:rPr>
          <w:sz w:val="20"/>
        </w:rPr>
        <w:t>)</w:t>
      </w:r>
    </w:p>
    <w:p w:rsidR="00B42366" w:rsidRPr="003C15F1" w:rsidRDefault="00B42366" w:rsidP="00B42366">
      <w:pPr>
        <w:ind w:left="2130" w:hanging="2130"/>
        <w:rPr>
          <w:sz w:val="20"/>
        </w:rPr>
      </w:pPr>
      <w:r>
        <w:rPr>
          <w:sz w:val="20"/>
        </w:rPr>
        <w:tab/>
      </w:r>
    </w:p>
    <w:p w:rsidR="00B42366" w:rsidRDefault="00B42366" w:rsidP="00B42366">
      <w:pPr>
        <w:ind w:left="2124"/>
        <w:rPr>
          <w:szCs w:val="22"/>
        </w:rPr>
      </w:pPr>
    </w:p>
    <w:p w:rsidR="00B42366" w:rsidRDefault="00B42366" w:rsidP="00B42366">
      <w:pPr>
        <w:ind w:left="2124"/>
        <w:rPr>
          <w:szCs w:val="22"/>
        </w:rPr>
      </w:pPr>
      <w:r>
        <w:rPr>
          <w:szCs w:val="22"/>
        </w:rPr>
        <w:t xml:space="preserve">(1) Benigne cardiale tumoren </w:t>
      </w:r>
    </w:p>
    <w:p w:rsidR="00B42366" w:rsidRDefault="00B42366" w:rsidP="00B42366">
      <w:pPr>
        <w:ind w:left="1416" w:firstLine="708"/>
        <w:rPr>
          <w:sz w:val="20"/>
        </w:rPr>
      </w:pPr>
    </w:p>
    <w:p w:rsidR="00B42366" w:rsidRPr="003C15F1" w:rsidRDefault="00B42366" w:rsidP="00B42366">
      <w:pPr>
        <w:ind w:left="1416" w:firstLine="708"/>
        <w:rPr>
          <w:sz w:val="20"/>
        </w:rPr>
      </w:pPr>
    </w:p>
    <w:p w:rsidR="00B42366" w:rsidRPr="003C15F1" w:rsidRDefault="00B42366" w:rsidP="00B42366">
      <w:pPr>
        <w:ind w:left="1416" w:firstLine="708"/>
        <w:rPr>
          <w:sz w:val="20"/>
        </w:rPr>
      </w:pPr>
      <w:r w:rsidRPr="003C15F1">
        <w:rPr>
          <w:sz w:val="20"/>
        </w:rPr>
        <w:t>Vragen en discussie</w:t>
      </w:r>
    </w:p>
    <w:p w:rsidR="00B42366" w:rsidRPr="003C15F1" w:rsidRDefault="00B42366" w:rsidP="00B42366">
      <w:pPr>
        <w:ind w:left="2130" w:hanging="6"/>
        <w:rPr>
          <w:sz w:val="20"/>
        </w:rPr>
      </w:pPr>
    </w:p>
    <w:p w:rsidR="00B42366" w:rsidRPr="003C15F1" w:rsidRDefault="00B42366" w:rsidP="00B42366">
      <w:pPr>
        <w:rPr>
          <w:sz w:val="20"/>
        </w:rPr>
      </w:pPr>
    </w:p>
    <w:p w:rsidR="00B42366" w:rsidRPr="003C15F1" w:rsidRDefault="00B42366" w:rsidP="00B42366">
      <w:pPr>
        <w:rPr>
          <w:sz w:val="20"/>
        </w:rPr>
      </w:pPr>
      <w:r w:rsidRPr="003C15F1">
        <w:rPr>
          <w:sz w:val="20"/>
        </w:rPr>
        <w:t>20.00 uur</w:t>
      </w:r>
      <w:r w:rsidRPr="003C15F1">
        <w:rPr>
          <w:sz w:val="20"/>
        </w:rPr>
        <w:tab/>
      </w:r>
      <w:r w:rsidRPr="003C15F1">
        <w:rPr>
          <w:sz w:val="20"/>
        </w:rPr>
        <w:tab/>
        <w:t>Pauze</w:t>
      </w:r>
    </w:p>
    <w:p w:rsidR="00B42366" w:rsidRPr="003C15F1" w:rsidRDefault="00B42366" w:rsidP="00B42366">
      <w:pPr>
        <w:rPr>
          <w:sz w:val="20"/>
        </w:rPr>
      </w:pPr>
    </w:p>
    <w:p w:rsidR="00B42366" w:rsidRDefault="00B42366" w:rsidP="00B42366">
      <w:pPr>
        <w:ind w:left="2130" w:hanging="2130"/>
        <w:rPr>
          <w:sz w:val="20"/>
        </w:rPr>
      </w:pPr>
    </w:p>
    <w:p w:rsidR="00B42366" w:rsidRDefault="00B42366" w:rsidP="00B42366">
      <w:pPr>
        <w:ind w:left="2130" w:hanging="2130"/>
        <w:rPr>
          <w:sz w:val="20"/>
        </w:rPr>
      </w:pPr>
      <w:r>
        <w:rPr>
          <w:sz w:val="20"/>
        </w:rPr>
        <w:t>20.15 uur</w:t>
      </w:r>
      <w:r>
        <w:rPr>
          <w:sz w:val="20"/>
        </w:rPr>
        <w:tab/>
        <w:t xml:space="preserve">Voordracht </w:t>
      </w:r>
      <w:r w:rsidRPr="003C15F1">
        <w:rPr>
          <w:sz w:val="20"/>
        </w:rPr>
        <w:t>(</w:t>
      </w:r>
      <w:proofErr w:type="spellStart"/>
      <w:r w:rsidRPr="003C15F1">
        <w:rPr>
          <w:sz w:val="20"/>
        </w:rPr>
        <w:t>dr.</w:t>
      </w:r>
      <w:r>
        <w:rPr>
          <w:sz w:val="20"/>
        </w:rPr>
        <w:t>Geleijnse</w:t>
      </w:r>
      <w:proofErr w:type="spellEnd"/>
      <w:r>
        <w:rPr>
          <w:sz w:val="20"/>
        </w:rPr>
        <w:t xml:space="preserve">, </w:t>
      </w:r>
      <w:r w:rsidRPr="003C15F1">
        <w:rPr>
          <w:sz w:val="20"/>
        </w:rPr>
        <w:t xml:space="preserve">cardioloog </w:t>
      </w:r>
      <w:r>
        <w:rPr>
          <w:sz w:val="20"/>
        </w:rPr>
        <w:t>Erasmus MC</w:t>
      </w:r>
      <w:r w:rsidRPr="003C15F1">
        <w:rPr>
          <w:sz w:val="20"/>
        </w:rPr>
        <w:t>)</w:t>
      </w:r>
    </w:p>
    <w:p w:rsidR="00B42366" w:rsidRDefault="00B42366" w:rsidP="00B42366">
      <w:pPr>
        <w:ind w:left="2130" w:hanging="2130"/>
        <w:rPr>
          <w:sz w:val="20"/>
        </w:rPr>
      </w:pPr>
    </w:p>
    <w:p w:rsidR="00B42366" w:rsidRDefault="00B42366" w:rsidP="00B42366">
      <w:pPr>
        <w:ind w:left="2130" w:hanging="6"/>
        <w:rPr>
          <w:sz w:val="20"/>
        </w:rPr>
      </w:pPr>
    </w:p>
    <w:p w:rsidR="00B42366" w:rsidRDefault="00B42366" w:rsidP="00B42366">
      <w:pPr>
        <w:ind w:left="2130" w:hanging="6"/>
        <w:rPr>
          <w:szCs w:val="22"/>
        </w:rPr>
      </w:pPr>
      <w:r>
        <w:rPr>
          <w:sz w:val="20"/>
        </w:rPr>
        <w:t xml:space="preserve">(2) Maligne cardiale </w:t>
      </w:r>
      <w:proofErr w:type="spellStart"/>
      <w:r>
        <w:rPr>
          <w:sz w:val="20"/>
        </w:rPr>
        <w:t>tunoren</w:t>
      </w:r>
      <w:proofErr w:type="spellEnd"/>
      <w:r>
        <w:rPr>
          <w:szCs w:val="22"/>
        </w:rPr>
        <w:t>.</w:t>
      </w:r>
    </w:p>
    <w:p w:rsidR="00B42366" w:rsidRPr="003C15F1" w:rsidRDefault="00B42366" w:rsidP="00B42366">
      <w:pPr>
        <w:rPr>
          <w:sz w:val="20"/>
        </w:rPr>
      </w:pPr>
    </w:p>
    <w:p w:rsidR="00B42366" w:rsidRPr="003C15F1" w:rsidRDefault="00B42366" w:rsidP="00B42366">
      <w:pPr>
        <w:ind w:left="2130"/>
        <w:rPr>
          <w:sz w:val="20"/>
        </w:rPr>
      </w:pPr>
    </w:p>
    <w:p w:rsidR="00B42366" w:rsidRPr="003C15F1" w:rsidRDefault="00B42366" w:rsidP="00B42366">
      <w:pPr>
        <w:ind w:left="2130" w:hanging="6"/>
        <w:rPr>
          <w:sz w:val="20"/>
        </w:rPr>
      </w:pPr>
      <w:r w:rsidRPr="003C15F1">
        <w:rPr>
          <w:sz w:val="20"/>
        </w:rPr>
        <w:t>Vragen en discussie</w:t>
      </w:r>
    </w:p>
    <w:p w:rsidR="00B42366" w:rsidRPr="003C15F1" w:rsidRDefault="00B42366" w:rsidP="00B42366">
      <w:pPr>
        <w:ind w:left="2130" w:hanging="6"/>
        <w:rPr>
          <w:sz w:val="20"/>
        </w:rPr>
      </w:pPr>
    </w:p>
    <w:p w:rsidR="00B42366" w:rsidRPr="003C15F1" w:rsidRDefault="00B42366" w:rsidP="00B42366">
      <w:pPr>
        <w:rPr>
          <w:sz w:val="20"/>
        </w:rPr>
      </w:pPr>
    </w:p>
    <w:p w:rsidR="00B42366" w:rsidRPr="003C15F1" w:rsidRDefault="00B42366" w:rsidP="00B42366">
      <w:pPr>
        <w:rPr>
          <w:sz w:val="20"/>
        </w:rPr>
      </w:pPr>
      <w:r w:rsidRPr="003C15F1">
        <w:rPr>
          <w:sz w:val="20"/>
        </w:rPr>
        <w:t>21.15 uur</w:t>
      </w:r>
      <w:r w:rsidRPr="003C15F1">
        <w:rPr>
          <w:sz w:val="20"/>
        </w:rPr>
        <w:tab/>
      </w:r>
      <w:r w:rsidRPr="003C15F1">
        <w:rPr>
          <w:sz w:val="20"/>
        </w:rPr>
        <w:tab/>
        <w:t xml:space="preserve">Afsluiting door dr. </w:t>
      </w:r>
      <w:proofErr w:type="spellStart"/>
      <w:r w:rsidRPr="003C15F1">
        <w:rPr>
          <w:sz w:val="20"/>
        </w:rPr>
        <w:t>Kofflard</w:t>
      </w:r>
      <w:proofErr w:type="spellEnd"/>
      <w:r w:rsidRPr="003C15F1">
        <w:rPr>
          <w:sz w:val="20"/>
        </w:rPr>
        <w:t>, cardioloog Albert Schweitzer ziekenhuis</w:t>
      </w:r>
    </w:p>
    <w:p w:rsidR="00D63F0A" w:rsidRDefault="00D63F0A">
      <w:bookmarkStart w:id="0" w:name="_GoBack"/>
      <w:bookmarkEnd w:id="0"/>
    </w:p>
    <w:sectPr w:rsidR="00D63F0A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6" w:rsidRDefault="00B42366" w:rsidP="0011425B">
    <w:pPr>
      <w:pStyle w:val="Voettekst"/>
      <w:jc w:val="center"/>
    </w:pPr>
    <w:r w:rsidRPr="0011425B">
      <w:rPr>
        <w:snapToGrid w:val="0"/>
      </w:rPr>
      <w:t xml:space="preserve">Pagina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 w:rsidRPr="0011425B">
      <w:rPr>
        <w:snapToGrid w:val="0"/>
      </w:rPr>
      <w:fldChar w:fldCharType="end"/>
    </w:r>
    <w:r w:rsidRPr="0011425B">
      <w:rPr>
        <w:snapToGrid w:val="0"/>
      </w:rPr>
      <w:t xml:space="preserve"> van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NUMPA</w:instrText>
    </w:r>
    <w:r w:rsidRPr="0011425B">
      <w:rPr>
        <w:snapToGrid w:val="0"/>
      </w:rPr>
      <w:instrText xml:space="preserve">GES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 w:rsidRPr="0011425B">
      <w:rPr>
        <w:snapToGrid w:val="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649F"/>
    <w:multiLevelType w:val="multilevel"/>
    <w:tmpl w:val="05106F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66"/>
    <w:rsid w:val="000973B9"/>
    <w:rsid w:val="000A5BA4"/>
    <w:rsid w:val="00257B12"/>
    <w:rsid w:val="00477745"/>
    <w:rsid w:val="00594631"/>
    <w:rsid w:val="00660C47"/>
    <w:rsid w:val="0081762F"/>
    <w:rsid w:val="00A61DB1"/>
    <w:rsid w:val="00AD5168"/>
    <w:rsid w:val="00B42366"/>
    <w:rsid w:val="00B550A0"/>
    <w:rsid w:val="00D32FCB"/>
    <w:rsid w:val="00D63F0A"/>
    <w:rsid w:val="00E40B32"/>
    <w:rsid w:val="00E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2366"/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423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2366"/>
    <w:rPr>
      <w:rFonts w:ascii="Arial" w:hAnsi="Arial"/>
      <w:sz w:val="19"/>
    </w:rPr>
  </w:style>
  <w:style w:type="paragraph" w:styleId="Lijstalinea">
    <w:name w:val="List Paragraph"/>
    <w:basedOn w:val="Standaard"/>
    <w:uiPriority w:val="34"/>
    <w:qFormat/>
    <w:rsid w:val="00B42366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2366"/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423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2366"/>
    <w:rPr>
      <w:rFonts w:ascii="Arial" w:hAnsi="Arial"/>
      <w:sz w:val="19"/>
    </w:rPr>
  </w:style>
  <w:style w:type="paragraph" w:styleId="Lijstalinea">
    <w:name w:val="List Paragraph"/>
    <w:basedOn w:val="Standaard"/>
    <w:uiPriority w:val="34"/>
    <w:qFormat/>
    <w:rsid w:val="00B42366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B58F70CA</Template>
  <TotalTime>0</TotalTime>
  <Pages>1</Pages>
  <Words>60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brouwerp</dc:creator>
  <cp:lastModifiedBy>brouwerp</cp:lastModifiedBy>
  <cp:revision>1</cp:revision>
  <dcterms:created xsi:type="dcterms:W3CDTF">2018-02-01T08:15:00Z</dcterms:created>
  <dcterms:modified xsi:type="dcterms:W3CDTF">2018-02-01T08:15:00Z</dcterms:modified>
</cp:coreProperties>
</file>